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45" w:rsidRDefault="00D34545" w:rsidP="00D3454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shd w:val="clear" w:color="auto" w:fill="FFFFFF"/>
          <w:lang w:eastAsia="pt-BR"/>
        </w:rPr>
        <w:drawing>
          <wp:inline distT="0" distB="0" distL="0" distR="0">
            <wp:extent cx="1732804" cy="1496322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romama-10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469" cy="1495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8C4" w:rsidRDefault="00D638C4" w:rsidP="00D34545">
      <w:pPr>
        <w:tabs>
          <w:tab w:val="left" w:pos="4275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“Agosto Dourado”</w:t>
      </w:r>
    </w:p>
    <w:p w:rsidR="004B62E1" w:rsidRDefault="004B62E1" w:rsidP="00D3454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B62E1">
        <w:rPr>
          <w:rFonts w:ascii="Arial" w:hAnsi="Arial" w:cs="Arial"/>
          <w:b/>
          <w:sz w:val="24"/>
          <w:szCs w:val="24"/>
        </w:rPr>
        <w:t>Sem</w:t>
      </w:r>
      <w:r w:rsidR="00406432">
        <w:rPr>
          <w:rFonts w:ascii="Arial" w:hAnsi="Arial" w:cs="Arial"/>
          <w:b/>
          <w:sz w:val="24"/>
          <w:szCs w:val="24"/>
        </w:rPr>
        <w:t>ana da Amamentação – Osório 2018</w:t>
      </w:r>
    </w:p>
    <w:p w:rsidR="00D34545" w:rsidRPr="004B62E1" w:rsidRDefault="00D34545" w:rsidP="00D3454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 Municipal de Saúde</w:t>
      </w:r>
    </w:p>
    <w:p w:rsidR="004B62E1" w:rsidRDefault="004B62E1" w:rsidP="00D34545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4B62E1">
        <w:rPr>
          <w:rFonts w:ascii="Arial" w:hAnsi="Arial" w:cs="Arial"/>
          <w:i/>
          <w:sz w:val="24"/>
          <w:szCs w:val="24"/>
          <w:shd w:val="clear" w:color="auto" w:fill="FFFFFF"/>
        </w:rPr>
        <w:t>“</w:t>
      </w:r>
      <w:r w:rsidR="00406432">
        <w:rPr>
          <w:rFonts w:ascii="Arial" w:hAnsi="Arial" w:cs="Arial"/>
          <w:i/>
          <w:sz w:val="24"/>
          <w:szCs w:val="24"/>
          <w:shd w:val="clear" w:color="auto" w:fill="FFFFFF"/>
        </w:rPr>
        <w:t>Amamentação alicerce da vida</w:t>
      </w:r>
      <w:r w:rsidRPr="004B62E1">
        <w:rPr>
          <w:rFonts w:ascii="Arial" w:hAnsi="Arial" w:cs="Arial"/>
          <w:i/>
          <w:sz w:val="24"/>
          <w:szCs w:val="24"/>
          <w:shd w:val="clear" w:color="auto" w:fill="FFFFFF"/>
        </w:rPr>
        <w:t>”</w:t>
      </w:r>
      <w:r w:rsidR="00406432">
        <w:rPr>
          <w:rFonts w:ascii="Arial" w:hAnsi="Arial" w:cs="Arial"/>
          <w:i/>
          <w:sz w:val="24"/>
          <w:szCs w:val="24"/>
          <w:shd w:val="clear" w:color="auto" w:fill="FFFFFF"/>
        </w:rPr>
        <w:t xml:space="preserve"> – 1 a 7</w:t>
      </w:r>
      <w:r w:rsidR="00E01853">
        <w:rPr>
          <w:rFonts w:ascii="Arial" w:hAnsi="Arial" w:cs="Arial"/>
          <w:i/>
          <w:sz w:val="24"/>
          <w:szCs w:val="24"/>
          <w:shd w:val="clear" w:color="auto" w:fill="FFFFFF"/>
        </w:rPr>
        <w:t xml:space="preserve"> de Agosto</w:t>
      </w:r>
    </w:p>
    <w:p w:rsidR="0035254A" w:rsidRDefault="0035254A" w:rsidP="00D34545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sz w:val="24"/>
          <w:szCs w:val="24"/>
          <w:shd w:val="clear" w:color="auto" w:fill="FFFFFF"/>
        </w:rPr>
        <w:t>Pai – alicerce da Família</w:t>
      </w:r>
    </w:p>
    <w:p w:rsidR="0035254A" w:rsidRDefault="0035254A" w:rsidP="00D34545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sz w:val="24"/>
          <w:szCs w:val="24"/>
          <w:shd w:val="clear" w:color="auto" w:fill="FFFFFF"/>
        </w:rPr>
        <w:t>Educação – base para a vida!</w:t>
      </w:r>
    </w:p>
    <w:p w:rsidR="00132DA1" w:rsidRDefault="00132DA1" w:rsidP="004B62E1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:rsidR="00132DA1" w:rsidRPr="00132DA1" w:rsidRDefault="00132DA1" w:rsidP="00132DA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="00406432">
        <w:rPr>
          <w:rFonts w:ascii="Arial" w:hAnsi="Arial" w:cs="Arial"/>
          <w:b/>
          <w:sz w:val="24"/>
          <w:szCs w:val="24"/>
          <w:shd w:val="clear" w:color="auto" w:fill="FFFFFF"/>
        </w:rPr>
        <w:t>01/08 (4</w:t>
      </w:r>
      <w:r w:rsidRPr="00132DA1">
        <w:rPr>
          <w:rFonts w:ascii="Arial" w:hAnsi="Arial" w:cs="Arial"/>
          <w:b/>
          <w:sz w:val="24"/>
          <w:szCs w:val="24"/>
          <w:shd w:val="clear" w:color="auto" w:fill="FFFFFF"/>
        </w:rPr>
        <w:t>ª f) – Abertura oficial</w:t>
      </w:r>
    </w:p>
    <w:p w:rsidR="00B55A39" w:rsidRDefault="00B55A39" w:rsidP="00B55A3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55A39">
        <w:rPr>
          <w:rFonts w:ascii="Arial" w:hAnsi="Arial" w:cs="Arial"/>
          <w:b/>
          <w:sz w:val="24"/>
          <w:szCs w:val="24"/>
          <w:shd w:val="clear" w:color="auto" w:fill="FFFFFF"/>
        </w:rPr>
        <w:t xml:space="preserve">10h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–</w:t>
      </w:r>
      <w:r>
        <w:rPr>
          <w:rFonts w:ascii="Arial" w:hAnsi="Arial" w:cs="Arial"/>
          <w:sz w:val="24"/>
          <w:szCs w:val="24"/>
          <w:shd w:val="clear" w:color="auto" w:fill="FFFFFF"/>
        </w:rPr>
        <w:t>Inauguração Campanha Vitrines – Agosto Dourado</w:t>
      </w:r>
    </w:p>
    <w:p w:rsidR="00B55A39" w:rsidRDefault="00B55A39" w:rsidP="00B55A3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Campanha parceria ACIO</w:t>
      </w:r>
      <w:r w:rsidR="00132DA1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B55A39" w:rsidRDefault="00B55A39" w:rsidP="00B55A3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Madrinha – 1ª Dama</w:t>
      </w:r>
    </w:p>
    <w:p w:rsidR="00B55A39" w:rsidRDefault="00B55A39" w:rsidP="00B55A39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AF7457" w:rsidRPr="00705C4A" w:rsidRDefault="00E1274B" w:rsidP="00B55A39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05C4A">
        <w:rPr>
          <w:rFonts w:ascii="Arial" w:hAnsi="Arial" w:cs="Arial"/>
          <w:b/>
          <w:sz w:val="24"/>
          <w:szCs w:val="24"/>
          <w:shd w:val="clear" w:color="auto" w:fill="FFFFFF"/>
        </w:rPr>
        <w:t xml:space="preserve">14h </w:t>
      </w:r>
      <w:r w:rsidR="00705C4A">
        <w:rPr>
          <w:rFonts w:ascii="Arial" w:hAnsi="Arial" w:cs="Arial"/>
          <w:b/>
          <w:sz w:val="24"/>
          <w:szCs w:val="24"/>
          <w:shd w:val="clear" w:color="auto" w:fill="FFFFFF"/>
        </w:rPr>
        <w:t>–</w:t>
      </w:r>
      <w:r w:rsidR="00406432">
        <w:rPr>
          <w:rFonts w:ascii="Arial" w:hAnsi="Arial" w:cs="Arial"/>
          <w:sz w:val="24"/>
          <w:szCs w:val="24"/>
          <w:shd w:val="clear" w:color="auto" w:fill="FFFFFF"/>
        </w:rPr>
        <w:t>Haroldo (Nutricionista)</w:t>
      </w:r>
    </w:p>
    <w:p w:rsidR="00406432" w:rsidRPr="00406432" w:rsidRDefault="00406432" w:rsidP="00406432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Praça Bairro Medianeira </w:t>
      </w:r>
      <w:r w:rsidRPr="004B62E1">
        <w:rPr>
          <w:rFonts w:ascii="Arial" w:hAnsi="Arial" w:cs="Arial"/>
          <w:i/>
          <w:sz w:val="24"/>
          <w:szCs w:val="24"/>
          <w:shd w:val="clear" w:color="auto" w:fill="FFFFFF"/>
        </w:rPr>
        <w:t>“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Amamentação alicerce da vida</w:t>
      </w:r>
      <w:r w:rsidRPr="004B62E1">
        <w:rPr>
          <w:rFonts w:ascii="Arial" w:hAnsi="Arial" w:cs="Arial"/>
          <w:i/>
          <w:sz w:val="24"/>
          <w:szCs w:val="24"/>
          <w:shd w:val="clear" w:color="auto" w:fill="FFFFFF"/>
        </w:rPr>
        <w:t>”</w:t>
      </w:r>
    </w:p>
    <w:p w:rsidR="00406432" w:rsidRDefault="00625E9C" w:rsidP="00406432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  <w:t>Outras secretarias/</w:t>
      </w:r>
      <w:r w:rsidR="00406432">
        <w:rPr>
          <w:rFonts w:ascii="Arial" w:hAnsi="Arial" w:cs="Arial"/>
          <w:sz w:val="24"/>
          <w:szCs w:val="24"/>
          <w:shd w:val="clear" w:color="auto" w:fill="FFFFFF"/>
        </w:rPr>
        <w:t>público PBF</w:t>
      </w:r>
    </w:p>
    <w:p w:rsidR="00846F23" w:rsidRDefault="00846F23" w:rsidP="00846F2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Divulgação Book Gestante/ sorteio (participação nas atividades)</w:t>
      </w:r>
    </w:p>
    <w:p w:rsidR="00406432" w:rsidRDefault="00625E9C" w:rsidP="00406432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625E9C">
        <w:rPr>
          <w:rFonts w:ascii="Arial" w:hAnsi="Arial" w:cs="Arial"/>
          <w:sz w:val="24"/>
          <w:szCs w:val="24"/>
          <w:u w:val="single"/>
          <w:shd w:val="clear" w:color="auto" w:fill="FFFFFF"/>
        </w:rPr>
        <w:t>Tenda grande, teatro</w:t>
      </w:r>
      <w:r w:rsidR="0035254A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($IGD)</w:t>
      </w:r>
      <w:r w:rsidRPr="00625E9C">
        <w:rPr>
          <w:rFonts w:ascii="Arial" w:hAnsi="Arial" w:cs="Arial"/>
          <w:sz w:val="24"/>
          <w:szCs w:val="24"/>
          <w:u w:val="single"/>
          <w:shd w:val="clear" w:color="auto" w:fill="FFFFFF"/>
        </w:rPr>
        <w:t>, cadeiras brancas, pipoca pras crianças, aluguel de brinq</w:t>
      </w:r>
      <w:r w:rsidR="0035254A">
        <w:rPr>
          <w:rFonts w:ascii="Arial" w:hAnsi="Arial" w:cs="Arial"/>
          <w:sz w:val="24"/>
          <w:szCs w:val="24"/>
          <w:u w:val="single"/>
          <w:shd w:val="clear" w:color="auto" w:fill="FFFFFF"/>
        </w:rPr>
        <w:t>uedos, pinturinha para crianças, pintura nas barrigas</w:t>
      </w:r>
    </w:p>
    <w:p w:rsidR="00B55A39" w:rsidRDefault="00B55A39" w:rsidP="00406432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:rsidR="00B55A39" w:rsidRPr="00B55A39" w:rsidRDefault="00B55A39" w:rsidP="00406432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AF7457" w:rsidRDefault="00406432" w:rsidP="00AF7457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02 e 03</w:t>
      </w:r>
      <w:r w:rsidR="00AF7457" w:rsidRPr="00AF7457">
        <w:rPr>
          <w:rFonts w:ascii="Arial" w:hAnsi="Arial" w:cs="Arial"/>
          <w:b/>
          <w:sz w:val="24"/>
          <w:szCs w:val="24"/>
          <w:shd w:val="clear" w:color="auto" w:fill="FFFFFF"/>
        </w:rPr>
        <w:t>/08 (5ª e 6ª f)</w:t>
      </w:r>
      <w:r w:rsidR="00AF745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– Seminário Estadual de Amamentação</w:t>
      </w:r>
    </w:p>
    <w:p w:rsidR="00910A18" w:rsidRDefault="00406432" w:rsidP="00AF745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Equipe</w:t>
      </w:r>
      <w:r w:rsidR="0035254A">
        <w:rPr>
          <w:rFonts w:ascii="Arial" w:hAnsi="Arial" w:cs="Arial"/>
          <w:sz w:val="24"/>
          <w:szCs w:val="24"/>
          <w:shd w:val="clear" w:color="auto" w:fill="FFFFFF"/>
        </w:rPr>
        <w:t xml:space="preserve"> toda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PRÓ-MAMÁ em capacitação POA</w:t>
      </w:r>
    </w:p>
    <w:p w:rsidR="00406432" w:rsidRPr="000E28E1" w:rsidRDefault="00406432" w:rsidP="00AF745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D3914" w:rsidRDefault="00406432" w:rsidP="00AF7457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04</w:t>
      </w:r>
      <w:r w:rsidR="006D3914" w:rsidRPr="006D3914">
        <w:rPr>
          <w:rFonts w:ascii="Arial" w:hAnsi="Arial" w:cs="Arial"/>
          <w:b/>
          <w:sz w:val="24"/>
          <w:szCs w:val="24"/>
          <w:shd w:val="clear" w:color="auto" w:fill="FFFFFF"/>
        </w:rPr>
        <w:t>/08 (Sábado)</w:t>
      </w:r>
    </w:p>
    <w:p w:rsidR="0035254A" w:rsidRDefault="00E1274B" w:rsidP="0035254A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705C4A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 xml:space="preserve">9h30 </w:t>
      </w:r>
      <w:r w:rsidR="00705C4A">
        <w:rPr>
          <w:rFonts w:ascii="Arial" w:hAnsi="Arial" w:cs="Arial"/>
          <w:b/>
          <w:sz w:val="24"/>
          <w:szCs w:val="24"/>
          <w:shd w:val="clear" w:color="auto" w:fill="FFFFFF"/>
        </w:rPr>
        <w:t>–</w:t>
      </w:r>
      <w:r w:rsidR="00406432" w:rsidRPr="004B62E1">
        <w:rPr>
          <w:rFonts w:ascii="Arial" w:hAnsi="Arial" w:cs="Arial"/>
          <w:i/>
          <w:sz w:val="24"/>
          <w:szCs w:val="24"/>
          <w:shd w:val="clear" w:color="auto" w:fill="FFFFFF"/>
        </w:rPr>
        <w:t>“</w:t>
      </w:r>
      <w:r w:rsidR="00406432">
        <w:rPr>
          <w:rFonts w:ascii="Arial" w:hAnsi="Arial" w:cs="Arial"/>
          <w:i/>
          <w:sz w:val="24"/>
          <w:szCs w:val="24"/>
          <w:shd w:val="clear" w:color="auto" w:fill="FFFFFF"/>
        </w:rPr>
        <w:t>Amamentação alicerce da vida</w:t>
      </w:r>
      <w:r w:rsidR="00406432" w:rsidRPr="004B62E1">
        <w:rPr>
          <w:rFonts w:ascii="Arial" w:hAnsi="Arial" w:cs="Arial"/>
          <w:i/>
          <w:sz w:val="24"/>
          <w:szCs w:val="24"/>
          <w:shd w:val="clear" w:color="auto" w:fill="FFFFFF"/>
        </w:rPr>
        <w:t>”</w:t>
      </w:r>
    </w:p>
    <w:p w:rsidR="0035254A" w:rsidRDefault="0035254A" w:rsidP="0035254A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sz w:val="24"/>
          <w:szCs w:val="24"/>
          <w:shd w:val="clear" w:color="auto" w:fill="FFFFFF"/>
        </w:rPr>
        <w:t>Pai – alicerce da Família</w:t>
      </w:r>
    </w:p>
    <w:p w:rsidR="00124070" w:rsidRDefault="00124070" w:rsidP="00AF745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Lançamento do Aplicativo de Amamentação para celular: PRÓ-MAMÁ (Prefeitura Municipal, Secretaria de Saúde e Instituto Federal – campus Osório</w:t>
      </w:r>
    </w:p>
    <w:p w:rsidR="00B55A39" w:rsidRDefault="00B55A39" w:rsidP="00AF745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Divulgação Campanha Vitrines – Agosto Dourado/ Parceria ACIO</w:t>
      </w:r>
    </w:p>
    <w:p w:rsidR="00406432" w:rsidRDefault="00406432" w:rsidP="00AF745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MAMAÇO</w:t>
      </w:r>
      <w:r w:rsidR="00157827">
        <w:rPr>
          <w:rFonts w:ascii="Arial" w:hAnsi="Arial" w:cs="Arial"/>
          <w:sz w:val="24"/>
          <w:szCs w:val="24"/>
          <w:shd w:val="clear" w:color="auto" w:fill="FFFFFF"/>
        </w:rPr>
        <w:t>/Largo</w:t>
      </w:r>
    </w:p>
    <w:p w:rsidR="00157827" w:rsidRDefault="00157827" w:rsidP="00AF745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Shantala/ </w:t>
      </w:r>
      <w:r w:rsidR="00653047">
        <w:rPr>
          <w:rFonts w:ascii="Arial" w:hAnsi="Arial" w:cs="Arial"/>
          <w:sz w:val="24"/>
          <w:szCs w:val="24"/>
          <w:shd w:val="clear" w:color="auto" w:fill="FFFFFF"/>
        </w:rPr>
        <w:t>Alimentação</w:t>
      </w:r>
      <w:r w:rsidR="0035254A">
        <w:rPr>
          <w:rFonts w:ascii="Arial" w:hAnsi="Arial" w:cs="Arial"/>
          <w:sz w:val="24"/>
          <w:szCs w:val="24"/>
          <w:shd w:val="clear" w:color="auto" w:fill="FFFFFF"/>
        </w:rPr>
        <w:t xml:space="preserve"> Complementar/ </w:t>
      </w:r>
      <w:r w:rsidR="0035254A">
        <w:rPr>
          <w:rFonts w:ascii="Arial" w:hAnsi="Arial" w:cs="Arial"/>
          <w:sz w:val="24"/>
          <w:szCs w:val="24"/>
          <w:shd w:val="clear" w:color="auto" w:fill="FFFFFF"/>
        </w:rPr>
        <w:tab/>
        <w:t>Roda de Conversa com Enf. Willian sobre o papel do pai</w:t>
      </w:r>
    </w:p>
    <w:p w:rsidR="00FF5B05" w:rsidRPr="00FF5B05" w:rsidRDefault="00FF5B05" w:rsidP="00AF7457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FF5B05">
        <w:rPr>
          <w:rFonts w:ascii="Arial" w:hAnsi="Arial" w:cs="Arial"/>
          <w:i/>
          <w:sz w:val="24"/>
          <w:szCs w:val="24"/>
          <w:shd w:val="clear" w:color="auto" w:fill="FFFFFF"/>
        </w:rPr>
        <w:t>Exposição itinerante das fotografias</w:t>
      </w:r>
      <w:r w:rsidR="00B55A39">
        <w:rPr>
          <w:rFonts w:ascii="Arial" w:hAnsi="Arial" w:cs="Arial"/>
          <w:i/>
          <w:sz w:val="24"/>
          <w:szCs w:val="24"/>
          <w:shd w:val="clear" w:color="auto" w:fill="FFFFFF"/>
        </w:rPr>
        <w:t xml:space="preserve"> das profissionais do PRÓ-MAMÁ e</w:t>
      </w:r>
      <w:r w:rsidRPr="00FF5B05">
        <w:rPr>
          <w:rFonts w:ascii="Arial" w:hAnsi="Arial" w:cs="Arial"/>
          <w:i/>
          <w:sz w:val="24"/>
          <w:szCs w:val="24"/>
          <w:shd w:val="clear" w:color="auto" w:fill="FFFFFF"/>
        </w:rPr>
        <w:t xml:space="preserve"> suas dificuldades na amamentação.</w:t>
      </w:r>
    </w:p>
    <w:p w:rsidR="006D3914" w:rsidRDefault="006D3914" w:rsidP="00AF745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D3914" w:rsidRDefault="00406432" w:rsidP="00AF7457">
      <w:pPr>
        <w:spacing w:after="0" w:line="360" w:lineRule="auto"/>
        <w:ind w:firstLine="708"/>
        <w:jc w:val="both"/>
        <w:rPr>
          <w:rFonts w:ascii="Arial" w:hAnsi="Arial" w:cs="Arial"/>
          <w:noProof/>
          <w:sz w:val="24"/>
          <w:szCs w:val="24"/>
          <w:shd w:val="clear" w:color="auto" w:fill="FFFFFF"/>
          <w:lang w:eastAsia="pt-BR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06</w:t>
      </w:r>
      <w:r w:rsidR="006D3914" w:rsidRPr="006D3914">
        <w:rPr>
          <w:rFonts w:ascii="Arial" w:hAnsi="Arial" w:cs="Arial"/>
          <w:b/>
          <w:sz w:val="24"/>
          <w:szCs w:val="24"/>
          <w:shd w:val="clear" w:color="auto" w:fill="FFFFFF"/>
        </w:rPr>
        <w:t>/08 (2ª f)</w:t>
      </w:r>
    </w:p>
    <w:p w:rsidR="00124070" w:rsidRDefault="00124070" w:rsidP="00AF7457">
      <w:pPr>
        <w:spacing w:after="0" w:line="360" w:lineRule="auto"/>
        <w:ind w:firstLine="708"/>
        <w:jc w:val="both"/>
        <w:rPr>
          <w:rFonts w:ascii="Arial" w:hAnsi="Arial" w:cs="Arial"/>
          <w:noProof/>
          <w:sz w:val="24"/>
          <w:szCs w:val="24"/>
          <w:shd w:val="clear" w:color="auto" w:fill="FFFFFF"/>
          <w:lang w:eastAsia="pt-BR"/>
        </w:rPr>
      </w:pPr>
      <w:r w:rsidRPr="00705C4A">
        <w:rPr>
          <w:rFonts w:ascii="Arial" w:hAnsi="Arial" w:cs="Arial"/>
          <w:b/>
          <w:noProof/>
          <w:sz w:val="24"/>
          <w:szCs w:val="24"/>
          <w:shd w:val="clear" w:color="auto" w:fill="FFFFFF"/>
          <w:lang w:eastAsia="pt-BR"/>
        </w:rPr>
        <w:t xml:space="preserve">10h </w:t>
      </w:r>
      <w:r w:rsidR="00653047" w:rsidRPr="00705C4A">
        <w:rPr>
          <w:rFonts w:ascii="Arial" w:hAnsi="Arial" w:cs="Arial"/>
          <w:b/>
          <w:noProof/>
          <w:sz w:val="24"/>
          <w:szCs w:val="24"/>
          <w:shd w:val="clear" w:color="auto" w:fill="FFFFFF"/>
          <w:lang w:eastAsia="pt-BR"/>
        </w:rPr>
        <w:t>–</w:t>
      </w:r>
      <w:r w:rsidR="00653047">
        <w:rPr>
          <w:rFonts w:ascii="Arial" w:hAnsi="Arial" w:cs="Arial"/>
          <w:noProof/>
          <w:sz w:val="24"/>
          <w:szCs w:val="24"/>
          <w:shd w:val="clear" w:color="auto" w:fill="FFFFFF"/>
          <w:lang w:eastAsia="pt-BR"/>
        </w:rPr>
        <w:t xml:space="preserve"> Sala de espera na pediatria (Fonos, a importância do teste da Linguinha)</w:t>
      </w:r>
    </w:p>
    <w:p w:rsidR="00653047" w:rsidRDefault="00653047" w:rsidP="00AF7457">
      <w:pPr>
        <w:spacing w:after="0" w:line="360" w:lineRule="auto"/>
        <w:ind w:firstLine="708"/>
        <w:jc w:val="both"/>
        <w:rPr>
          <w:rFonts w:ascii="Arial" w:hAnsi="Arial" w:cs="Arial"/>
          <w:noProof/>
          <w:sz w:val="24"/>
          <w:szCs w:val="24"/>
          <w:shd w:val="clear" w:color="auto" w:fill="FFFFFF"/>
          <w:lang w:eastAsia="pt-BR"/>
        </w:rPr>
      </w:pPr>
    </w:p>
    <w:p w:rsidR="00124070" w:rsidRPr="00705C4A" w:rsidRDefault="00653047" w:rsidP="00653047">
      <w:pPr>
        <w:spacing w:after="0" w:line="360" w:lineRule="auto"/>
        <w:ind w:firstLine="708"/>
        <w:jc w:val="both"/>
        <w:rPr>
          <w:rFonts w:ascii="Arial" w:hAnsi="Arial" w:cs="Arial"/>
          <w:i/>
          <w:noProof/>
          <w:sz w:val="24"/>
          <w:szCs w:val="24"/>
          <w:shd w:val="clear" w:color="auto" w:fill="FFFFFF"/>
          <w:lang w:eastAsia="pt-BR"/>
        </w:rPr>
      </w:pPr>
      <w:r w:rsidRPr="00705C4A">
        <w:rPr>
          <w:rFonts w:ascii="Arial" w:hAnsi="Arial" w:cs="Arial"/>
          <w:b/>
          <w:noProof/>
          <w:sz w:val="24"/>
          <w:szCs w:val="24"/>
          <w:shd w:val="clear" w:color="auto" w:fill="FFFFFF"/>
          <w:lang w:eastAsia="pt-BR"/>
        </w:rPr>
        <w:t>14h –</w:t>
      </w:r>
      <w:r w:rsidR="00124070">
        <w:rPr>
          <w:rFonts w:ascii="Arial" w:hAnsi="Arial" w:cs="Arial"/>
          <w:sz w:val="24"/>
          <w:szCs w:val="24"/>
          <w:shd w:val="clear" w:color="auto" w:fill="FFFFFF"/>
        </w:rPr>
        <w:t xml:space="preserve">Workshop de Alimentação Complementar para profissionais: </w:t>
      </w:r>
      <w:r w:rsidR="00124070" w:rsidRPr="00705C4A">
        <w:rPr>
          <w:rFonts w:ascii="Arial" w:hAnsi="Arial" w:cs="Arial"/>
          <w:i/>
          <w:sz w:val="24"/>
          <w:szCs w:val="24"/>
          <w:shd w:val="clear" w:color="auto" w:fill="FFFFFF"/>
        </w:rPr>
        <w:t>Sinais de Prontidão e Introdução Alimentar</w:t>
      </w:r>
    </w:p>
    <w:p w:rsidR="00124070" w:rsidRPr="00915FD6" w:rsidRDefault="004B001D" w:rsidP="0012407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Fonos, </w:t>
      </w:r>
      <w:r w:rsidR="00124070">
        <w:rPr>
          <w:rFonts w:ascii="Arial" w:hAnsi="Arial" w:cs="Arial"/>
          <w:sz w:val="24"/>
          <w:szCs w:val="24"/>
          <w:shd w:val="clear" w:color="auto" w:fill="FFFFFF"/>
        </w:rPr>
        <w:t>Nutri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e Referência</w:t>
      </w:r>
    </w:p>
    <w:p w:rsidR="00910A18" w:rsidRPr="000E28E1" w:rsidRDefault="00910A18" w:rsidP="00AF745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5014C" w:rsidRDefault="00406432" w:rsidP="00AF7457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07</w:t>
      </w:r>
      <w:r w:rsidR="00B5014C" w:rsidRPr="00B5014C">
        <w:rPr>
          <w:rFonts w:ascii="Arial" w:hAnsi="Arial" w:cs="Arial"/>
          <w:b/>
          <w:sz w:val="24"/>
          <w:szCs w:val="24"/>
          <w:shd w:val="clear" w:color="auto" w:fill="FFFFFF"/>
        </w:rPr>
        <w:t>/08 (3ª f)</w:t>
      </w:r>
    </w:p>
    <w:p w:rsidR="00124070" w:rsidRDefault="00124070" w:rsidP="00705C4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05C4A">
        <w:rPr>
          <w:rFonts w:ascii="Arial" w:hAnsi="Arial" w:cs="Arial"/>
          <w:b/>
          <w:sz w:val="24"/>
          <w:szCs w:val="24"/>
          <w:shd w:val="clear" w:color="auto" w:fill="FFFFFF"/>
        </w:rPr>
        <w:t>14h</w:t>
      </w:r>
      <w:r w:rsidR="00705C4A" w:rsidRPr="00705C4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–</w:t>
      </w:r>
      <w:r w:rsidRPr="00124070">
        <w:rPr>
          <w:rFonts w:ascii="Arial" w:hAnsi="Arial" w:cs="Arial"/>
          <w:sz w:val="24"/>
          <w:szCs w:val="24"/>
          <w:shd w:val="clear" w:color="auto" w:fill="FFFFFF"/>
        </w:rPr>
        <w:t xml:space="preserve"> Reunião de ESF</w:t>
      </w:r>
    </w:p>
    <w:p w:rsidR="00124070" w:rsidRDefault="00124070" w:rsidP="00AF745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 anos PRÓ-MAMÁ</w:t>
      </w:r>
    </w:p>
    <w:p w:rsidR="00B55A39" w:rsidRPr="00B55A39" w:rsidRDefault="00124070" w:rsidP="00B55A39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05C4A">
        <w:rPr>
          <w:rFonts w:ascii="Arial" w:hAnsi="Arial" w:cs="Arial"/>
          <w:b/>
          <w:sz w:val="24"/>
          <w:szCs w:val="24"/>
          <w:shd w:val="clear" w:color="auto" w:fill="FFFFFF"/>
        </w:rPr>
        <w:t>Retrospectiva do Programa. Apresentação dos dados de Aleitamento Materno no município de Osório. Divulgação do Aplicativo e orientações.</w:t>
      </w:r>
      <w:r w:rsidR="00B55A39" w:rsidRPr="00B55A39">
        <w:rPr>
          <w:rFonts w:ascii="Arial" w:hAnsi="Arial" w:cs="Arial"/>
          <w:b/>
          <w:sz w:val="24"/>
          <w:szCs w:val="24"/>
          <w:shd w:val="clear" w:color="auto" w:fill="FFFFFF"/>
        </w:rPr>
        <w:t>Divulgação Campanha Vitrines – Agosto Dourado/ Parceria ACIO</w:t>
      </w:r>
    </w:p>
    <w:p w:rsidR="00124070" w:rsidRDefault="006345C2" w:rsidP="00AF745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Palestra: </w:t>
      </w:r>
      <w:r w:rsidRPr="00705C4A">
        <w:rPr>
          <w:rFonts w:ascii="Arial" w:hAnsi="Arial" w:cs="Arial"/>
          <w:i/>
          <w:sz w:val="24"/>
          <w:szCs w:val="24"/>
          <w:shd w:val="clear" w:color="auto" w:fill="FFFFFF"/>
        </w:rPr>
        <w:t>Os D</w:t>
      </w:r>
      <w:r w:rsidR="00124070" w:rsidRPr="00705C4A">
        <w:rPr>
          <w:rFonts w:ascii="Arial" w:hAnsi="Arial" w:cs="Arial"/>
          <w:i/>
          <w:sz w:val="24"/>
          <w:szCs w:val="24"/>
          <w:shd w:val="clear" w:color="auto" w:fill="FFFFFF"/>
        </w:rPr>
        <w:t>ireitos da Gestante</w:t>
      </w:r>
    </w:p>
    <w:p w:rsidR="006345C2" w:rsidRPr="00705C4A" w:rsidRDefault="0035254A" w:rsidP="00AF745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Assistente Social CRAS</w:t>
      </w:r>
    </w:p>
    <w:p w:rsidR="00124070" w:rsidRDefault="00124070" w:rsidP="00AF7457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E1274B" w:rsidRDefault="00E1274B" w:rsidP="00625E9C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705C4A">
        <w:rPr>
          <w:rFonts w:ascii="Arial" w:hAnsi="Arial" w:cs="Arial"/>
          <w:b/>
          <w:sz w:val="24"/>
          <w:szCs w:val="24"/>
          <w:shd w:val="clear" w:color="auto" w:fill="FFFFFF"/>
        </w:rPr>
        <w:t xml:space="preserve">19h30 </w:t>
      </w:r>
      <w:r w:rsidR="00705C4A" w:rsidRPr="00705C4A">
        <w:rPr>
          <w:rFonts w:ascii="Arial" w:hAnsi="Arial" w:cs="Arial"/>
          <w:b/>
          <w:sz w:val="24"/>
          <w:szCs w:val="24"/>
          <w:shd w:val="clear" w:color="auto" w:fill="FFFFFF"/>
        </w:rPr>
        <w:t>–</w:t>
      </w:r>
      <w:r w:rsidR="00913200" w:rsidRPr="006F2B40">
        <w:rPr>
          <w:rFonts w:ascii="Arial" w:hAnsi="Arial" w:cs="Arial"/>
          <w:b/>
          <w:sz w:val="24"/>
          <w:szCs w:val="24"/>
          <w:shd w:val="clear" w:color="auto" w:fill="FFFFFF"/>
        </w:rPr>
        <w:t>Seminário Municipal da Amamentação</w:t>
      </w:r>
      <w:r w:rsidR="00915FD6" w:rsidRPr="006F2B40">
        <w:rPr>
          <w:rFonts w:ascii="Arial" w:hAnsi="Arial" w:cs="Arial"/>
          <w:b/>
          <w:sz w:val="24"/>
          <w:szCs w:val="24"/>
          <w:shd w:val="clear" w:color="auto" w:fill="FFFFFF"/>
        </w:rPr>
        <w:t xml:space="preserve">: </w:t>
      </w:r>
      <w:r w:rsidRPr="006F2B40">
        <w:rPr>
          <w:rFonts w:ascii="Arial" w:hAnsi="Arial" w:cs="Arial"/>
          <w:b/>
          <w:i/>
          <w:sz w:val="24"/>
          <w:szCs w:val="24"/>
          <w:shd w:val="clear" w:color="auto" w:fill="FFFFFF"/>
        </w:rPr>
        <w:t>“Amamentação alicerce da vida”</w:t>
      </w:r>
    </w:p>
    <w:p w:rsidR="00625E9C" w:rsidRDefault="00625E9C" w:rsidP="00625E9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Abertura: Amamentação a base da vida (falar da semana – Foco: segurança alimentar em tempos de crise, redução da pobreza, sustentabilidade)</w:t>
      </w:r>
    </w:p>
    <w:p w:rsidR="00B55A39" w:rsidRPr="00B55A39" w:rsidRDefault="00B55A39" w:rsidP="00B55A3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55A39">
        <w:rPr>
          <w:rFonts w:ascii="Arial" w:hAnsi="Arial" w:cs="Arial"/>
          <w:sz w:val="24"/>
          <w:szCs w:val="24"/>
          <w:shd w:val="clear" w:color="auto" w:fill="FFFFFF"/>
        </w:rPr>
        <w:t>Divulgação do Aplicativo e orientações. Divulgação Campanha Vitrines – Agosto Dourado/ Parceria ACIO</w:t>
      </w:r>
    </w:p>
    <w:p w:rsidR="00B55A39" w:rsidRPr="00625E9C" w:rsidRDefault="00B55A39" w:rsidP="00625E9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15FD6" w:rsidRPr="00705C4A" w:rsidRDefault="006F2B40" w:rsidP="006F2B40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6F2B40">
        <w:rPr>
          <w:rFonts w:ascii="Arial" w:hAnsi="Arial" w:cs="Arial"/>
          <w:b/>
          <w:sz w:val="24"/>
          <w:szCs w:val="24"/>
          <w:shd w:val="clear" w:color="auto" w:fill="FFFFFF"/>
        </w:rPr>
        <w:t>20h30 –</w:t>
      </w:r>
      <w:r w:rsidR="00915FD6" w:rsidRPr="00705C4A">
        <w:rPr>
          <w:rFonts w:ascii="Arial" w:hAnsi="Arial" w:cs="Arial"/>
          <w:i/>
          <w:sz w:val="24"/>
          <w:szCs w:val="24"/>
          <w:shd w:val="clear" w:color="auto" w:fill="FFFFFF"/>
        </w:rPr>
        <w:t>A importância da Amamentação</w:t>
      </w:r>
    </w:p>
    <w:p w:rsidR="00915FD6" w:rsidRPr="00705C4A" w:rsidRDefault="00915FD6" w:rsidP="00915FD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05C4A">
        <w:rPr>
          <w:rFonts w:ascii="Arial" w:hAnsi="Arial" w:cs="Arial"/>
          <w:sz w:val="24"/>
          <w:szCs w:val="24"/>
          <w:shd w:val="clear" w:color="auto" w:fill="FFFFFF"/>
        </w:rPr>
        <w:t xml:space="preserve">Sugestão </w:t>
      </w:r>
      <w:r w:rsidRPr="0035254A">
        <w:rPr>
          <w:rFonts w:ascii="Arial" w:hAnsi="Arial" w:cs="Arial"/>
          <w:sz w:val="24"/>
          <w:szCs w:val="24"/>
          <w:u w:val="single"/>
          <w:shd w:val="clear" w:color="auto" w:fill="FFFFFF"/>
        </w:rPr>
        <w:t>pediatra</w:t>
      </w:r>
      <w:r w:rsidRPr="00705C4A">
        <w:rPr>
          <w:rFonts w:ascii="Arial" w:hAnsi="Arial" w:cs="Arial"/>
          <w:sz w:val="24"/>
          <w:szCs w:val="24"/>
          <w:shd w:val="clear" w:color="auto" w:fill="FFFFFF"/>
        </w:rPr>
        <w:t xml:space="preserve"> Gislaine</w:t>
      </w:r>
    </w:p>
    <w:p w:rsidR="00913200" w:rsidRDefault="00705C4A" w:rsidP="00AF745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Local e </w:t>
      </w:r>
      <w:r w:rsidR="00913200">
        <w:rPr>
          <w:rFonts w:ascii="Arial" w:hAnsi="Arial" w:cs="Arial"/>
          <w:sz w:val="24"/>
          <w:szCs w:val="24"/>
          <w:shd w:val="clear" w:color="auto" w:fill="FFFFFF"/>
        </w:rPr>
        <w:t xml:space="preserve">Parceria </w:t>
      </w:r>
      <w:r w:rsidR="00913200" w:rsidRPr="00913200">
        <w:rPr>
          <w:rFonts w:ascii="Arial" w:hAnsi="Arial" w:cs="Arial"/>
          <w:sz w:val="24"/>
          <w:szCs w:val="24"/>
          <w:shd w:val="clear" w:color="auto" w:fill="FFFFFF"/>
        </w:rPr>
        <w:t>UNICNEC</w:t>
      </w:r>
      <w:r w:rsidR="00915FD6">
        <w:rPr>
          <w:rFonts w:ascii="Arial" w:hAnsi="Arial" w:cs="Arial"/>
          <w:sz w:val="24"/>
          <w:szCs w:val="24"/>
          <w:shd w:val="clear" w:color="auto" w:fill="FFFFFF"/>
        </w:rPr>
        <w:t xml:space="preserve"> (Cursos Psicologia/Enfermagem</w:t>
      </w:r>
      <w:r w:rsidR="0035254A">
        <w:rPr>
          <w:rFonts w:ascii="Arial" w:hAnsi="Arial" w:cs="Arial"/>
          <w:sz w:val="24"/>
          <w:szCs w:val="24"/>
          <w:shd w:val="clear" w:color="auto" w:fill="FFFFFF"/>
        </w:rPr>
        <w:t>/fisioterapia</w:t>
      </w:r>
      <w:r w:rsidR="00915FD6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625E9C" w:rsidRPr="00913200" w:rsidRDefault="00625E9C" w:rsidP="00AF745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Jogue Limpo</w:t>
      </w:r>
    </w:p>
    <w:p w:rsidR="00406432" w:rsidRDefault="00406432" w:rsidP="00AF7457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406432" w:rsidRDefault="00406432" w:rsidP="00AF7457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08/08</w:t>
      </w:r>
      <w:r w:rsidR="00915FD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(4ª f)</w:t>
      </w:r>
    </w:p>
    <w:p w:rsidR="00653047" w:rsidRDefault="00653047" w:rsidP="00AF745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05C4A">
        <w:rPr>
          <w:rFonts w:ascii="Arial" w:hAnsi="Arial" w:cs="Arial"/>
          <w:b/>
          <w:sz w:val="24"/>
          <w:szCs w:val="24"/>
          <w:shd w:val="clear" w:color="auto" w:fill="FFFFFF"/>
        </w:rPr>
        <w:t>10h –</w:t>
      </w:r>
      <w:r>
        <w:rPr>
          <w:rFonts w:ascii="Arial" w:hAnsi="Arial" w:cs="Arial"/>
          <w:sz w:val="24"/>
          <w:szCs w:val="24"/>
          <w:shd w:val="clear" w:color="auto" w:fill="FFFFFF"/>
        </w:rPr>
        <w:t>Oficina: “A importância da Amamentação após o retorno ao trabalho: Coleta e Armazenamento”</w:t>
      </w:r>
    </w:p>
    <w:p w:rsidR="006F2B40" w:rsidRDefault="006F2B40" w:rsidP="00AF745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Público-alvo: mobilizar mães dos grupos</w:t>
      </w:r>
    </w:p>
    <w:p w:rsidR="00B55A39" w:rsidRDefault="00B55A39" w:rsidP="00AF745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Reservar vagas para Educação/Mobilizar diretoras/supervisoras/professores</w:t>
      </w:r>
    </w:p>
    <w:p w:rsidR="004B001D" w:rsidRDefault="006F2B40" w:rsidP="00AF745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Fono</w:t>
      </w:r>
      <w:r w:rsidR="004B001D">
        <w:rPr>
          <w:rFonts w:ascii="Arial" w:hAnsi="Arial" w:cs="Arial"/>
          <w:sz w:val="24"/>
          <w:szCs w:val="24"/>
          <w:shd w:val="clear" w:color="auto" w:fill="FFFFFF"/>
        </w:rPr>
        <w:t>e Referência</w:t>
      </w:r>
    </w:p>
    <w:p w:rsidR="00915FD6" w:rsidRDefault="00915FD6" w:rsidP="00AF7457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406432" w:rsidRDefault="00406432" w:rsidP="00AF7457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15/08</w:t>
      </w:r>
      <w:r w:rsidR="00915FD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(4ª f)</w:t>
      </w:r>
    </w:p>
    <w:p w:rsidR="00124070" w:rsidRDefault="00915FD6" w:rsidP="00124070">
      <w:pPr>
        <w:spacing w:after="0" w:line="360" w:lineRule="auto"/>
        <w:ind w:firstLine="708"/>
        <w:jc w:val="both"/>
        <w:rPr>
          <w:rFonts w:ascii="Arial" w:hAnsi="Arial" w:cs="Arial"/>
          <w:noProof/>
          <w:sz w:val="24"/>
          <w:szCs w:val="24"/>
          <w:shd w:val="clear" w:color="auto" w:fill="FFFFFF"/>
          <w:lang w:eastAsia="pt-BR"/>
        </w:rPr>
      </w:pPr>
      <w:r w:rsidRPr="004B001D">
        <w:rPr>
          <w:rFonts w:ascii="Arial" w:hAnsi="Arial" w:cs="Arial"/>
          <w:b/>
          <w:sz w:val="24"/>
          <w:szCs w:val="24"/>
          <w:shd w:val="clear" w:color="auto" w:fill="FFFFFF"/>
        </w:rPr>
        <w:t>14h –</w:t>
      </w:r>
      <w:r w:rsidR="004B001D">
        <w:rPr>
          <w:rFonts w:ascii="Arial" w:hAnsi="Arial" w:cs="Arial"/>
          <w:noProof/>
          <w:sz w:val="24"/>
          <w:szCs w:val="24"/>
          <w:shd w:val="clear" w:color="auto" w:fill="FFFFFF"/>
          <w:lang w:eastAsia="pt-BR"/>
        </w:rPr>
        <w:t>Workshop</w:t>
      </w:r>
      <w:r w:rsidR="00124070">
        <w:rPr>
          <w:rFonts w:ascii="Arial" w:hAnsi="Arial" w:cs="Arial"/>
          <w:noProof/>
          <w:sz w:val="24"/>
          <w:szCs w:val="24"/>
          <w:shd w:val="clear" w:color="auto" w:fill="FFFFFF"/>
          <w:lang w:eastAsia="pt-BR"/>
        </w:rPr>
        <w:t xml:space="preserve"> para profissionais: Técnica do Copinho, Relactação, Ordenha e Armazenamento e Teste da Linguinha.</w:t>
      </w:r>
    </w:p>
    <w:p w:rsidR="00931E31" w:rsidRDefault="00931E31" w:rsidP="00124070">
      <w:pPr>
        <w:spacing w:after="0" w:line="360" w:lineRule="auto"/>
        <w:ind w:firstLine="708"/>
        <w:jc w:val="both"/>
        <w:rPr>
          <w:rFonts w:ascii="Arial" w:hAnsi="Arial" w:cs="Arial"/>
          <w:noProof/>
          <w:sz w:val="24"/>
          <w:szCs w:val="24"/>
          <w:shd w:val="clear" w:color="auto" w:fill="FFFFFF"/>
          <w:lang w:eastAsia="pt-BR"/>
        </w:rPr>
      </w:pPr>
      <w:r>
        <w:rPr>
          <w:rFonts w:ascii="Arial" w:hAnsi="Arial" w:cs="Arial"/>
          <w:noProof/>
          <w:sz w:val="24"/>
          <w:szCs w:val="24"/>
          <w:shd w:val="clear" w:color="auto" w:fill="FFFFFF"/>
          <w:lang w:eastAsia="pt-BR"/>
        </w:rPr>
        <w:t>Fono, Nutri e Referência</w:t>
      </w:r>
    </w:p>
    <w:p w:rsidR="0035254A" w:rsidRDefault="0035254A" w:rsidP="0035254A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35254A" w:rsidRDefault="0035254A" w:rsidP="0035254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001D">
        <w:rPr>
          <w:rFonts w:ascii="Arial" w:hAnsi="Arial" w:cs="Arial"/>
          <w:b/>
          <w:sz w:val="24"/>
          <w:szCs w:val="24"/>
          <w:shd w:val="clear" w:color="auto" w:fill="FFFFFF"/>
        </w:rPr>
        <w:t>17h –</w:t>
      </w:r>
      <w:r w:rsidRPr="00915FD6">
        <w:rPr>
          <w:rFonts w:ascii="Arial" w:hAnsi="Arial" w:cs="Arial"/>
          <w:sz w:val="24"/>
          <w:szCs w:val="24"/>
          <w:shd w:val="clear" w:color="auto" w:fill="FFFFFF"/>
        </w:rPr>
        <w:t>Exibição do filme “O Renascimento do Parto”</w:t>
      </w:r>
    </w:p>
    <w:p w:rsidR="0035254A" w:rsidRDefault="0035254A" w:rsidP="0035254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Hospital pode vir discutir Parto Humanizado</w:t>
      </w:r>
    </w:p>
    <w:p w:rsidR="00B55A39" w:rsidRDefault="00B55A39" w:rsidP="0035254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Convidar uma DOULA</w:t>
      </w:r>
    </w:p>
    <w:p w:rsidR="0035254A" w:rsidRDefault="0035254A" w:rsidP="0035254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Espaço Cultural Conceição</w:t>
      </w:r>
    </w:p>
    <w:p w:rsidR="0035254A" w:rsidRPr="00915FD6" w:rsidRDefault="0035254A" w:rsidP="0035254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Psico, Nutri e Referência</w:t>
      </w:r>
    </w:p>
    <w:p w:rsidR="0035254A" w:rsidRDefault="0035254A" w:rsidP="0035254A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(Cursos Psicologia/Enfermagem)/ focar nos PAIS dos grupos</w:t>
      </w:r>
    </w:p>
    <w:p w:rsidR="0035254A" w:rsidRDefault="0035254A" w:rsidP="00124070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406432" w:rsidRDefault="00406432" w:rsidP="00AF7457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22/08</w:t>
      </w:r>
      <w:r w:rsidR="00915FD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(4ª f)</w:t>
      </w:r>
    </w:p>
    <w:p w:rsidR="003B69CF" w:rsidRPr="00931E31" w:rsidRDefault="003B69CF" w:rsidP="00AF7457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931E31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14h –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Treinamento para vacinadores e teste do pezinho: </w:t>
      </w:r>
      <w:r w:rsidRPr="00931E31">
        <w:rPr>
          <w:rFonts w:ascii="Arial" w:hAnsi="Arial" w:cs="Arial"/>
          <w:i/>
          <w:sz w:val="24"/>
          <w:szCs w:val="24"/>
          <w:shd w:val="clear" w:color="auto" w:fill="FFFFFF"/>
        </w:rPr>
        <w:t>Amamentação como método de alívio da dor</w:t>
      </w:r>
    </w:p>
    <w:p w:rsidR="003B69CF" w:rsidRDefault="00931E31" w:rsidP="00AF745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Referências: </w:t>
      </w:r>
      <w:r w:rsidR="003B69CF">
        <w:rPr>
          <w:rFonts w:ascii="Arial" w:hAnsi="Arial" w:cs="Arial"/>
          <w:sz w:val="24"/>
          <w:szCs w:val="24"/>
          <w:shd w:val="clear" w:color="auto" w:fill="FFFFFF"/>
        </w:rPr>
        <w:t xml:space="preserve">Enf. Michele/ </w:t>
      </w:r>
      <w:r w:rsidR="004B7D3F">
        <w:rPr>
          <w:rFonts w:ascii="Arial" w:hAnsi="Arial" w:cs="Arial"/>
          <w:sz w:val="24"/>
          <w:szCs w:val="24"/>
          <w:shd w:val="clear" w:color="auto" w:fill="FFFFFF"/>
        </w:rPr>
        <w:t xml:space="preserve">Tec. Enf. </w:t>
      </w:r>
      <w:r w:rsidR="003B69CF">
        <w:rPr>
          <w:rFonts w:ascii="Arial" w:hAnsi="Arial" w:cs="Arial"/>
          <w:sz w:val="24"/>
          <w:szCs w:val="24"/>
          <w:shd w:val="clear" w:color="auto" w:fill="FFFFFF"/>
        </w:rPr>
        <w:t>Evinha</w:t>
      </w:r>
    </w:p>
    <w:p w:rsidR="00931E31" w:rsidRDefault="00931E31" w:rsidP="00AF745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31E31" w:rsidRDefault="00931E31" w:rsidP="00931E31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931E31">
        <w:rPr>
          <w:rFonts w:ascii="Arial" w:hAnsi="Arial" w:cs="Arial"/>
          <w:b/>
          <w:sz w:val="24"/>
          <w:szCs w:val="24"/>
          <w:shd w:val="clear" w:color="auto" w:fill="FFFFFF"/>
        </w:rPr>
        <w:t>19h –</w:t>
      </w:r>
      <w:r w:rsidRPr="00931E31">
        <w:rPr>
          <w:rFonts w:ascii="Arial" w:hAnsi="Arial" w:cs="Arial"/>
          <w:i/>
          <w:sz w:val="24"/>
          <w:szCs w:val="24"/>
          <w:shd w:val="clear" w:color="auto" w:fill="FFFFFF"/>
        </w:rPr>
        <w:t>“A importância da Amamentação após o retorno ao trabalho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: o</w:t>
      </w:r>
      <w:r w:rsidRPr="00931E31">
        <w:rPr>
          <w:rFonts w:ascii="Arial" w:hAnsi="Arial" w:cs="Arial"/>
          <w:i/>
          <w:sz w:val="24"/>
          <w:szCs w:val="24"/>
          <w:shd w:val="clear" w:color="auto" w:fill="FFFFFF"/>
        </w:rPr>
        <w:t>s direitos d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 xml:space="preserve">a gestante e </w:t>
      </w:r>
      <w:r w:rsidRPr="00931E31">
        <w:rPr>
          <w:rFonts w:ascii="Arial" w:hAnsi="Arial" w:cs="Arial"/>
          <w:i/>
          <w:sz w:val="24"/>
          <w:szCs w:val="24"/>
          <w:shd w:val="clear" w:color="auto" w:fill="FFFFFF"/>
        </w:rPr>
        <w:t>da mãe que amamenta”</w:t>
      </w:r>
    </w:p>
    <w:p w:rsidR="006F2B40" w:rsidRPr="006F2B40" w:rsidRDefault="006F2B40" w:rsidP="00931E3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F2B40">
        <w:rPr>
          <w:rFonts w:ascii="Arial" w:hAnsi="Arial" w:cs="Arial"/>
          <w:sz w:val="24"/>
          <w:szCs w:val="24"/>
          <w:shd w:val="clear" w:color="auto" w:fill="FFFFFF"/>
        </w:rPr>
        <w:t>Psico, Assistente Social</w:t>
      </w:r>
    </w:p>
    <w:p w:rsidR="00931E31" w:rsidRDefault="00931E31" w:rsidP="006F2B4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Mobilizar empregadores</w:t>
      </w:r>
      <w:r w:rsidR="006F2B40">
        <w:rPr>
          <w:rFonts w:ascii="Arial" w:hAnsi="Arial" w:cs="Arial"/>
          <w:sz w:val="24"/>
          <w:szCs w:val="24"/>
          <w:shd w:val="clear" w:color="auto" w:fill="FFFFFF"/>
        </w:rPr>
        <w:t xml:space="preserve"> através da </w:t>
      </w:r>
      <w:r>
        <w:rPr>
          <w:rFonts w:ascii="Arial" w:hAnsi="Arial" w:cs="Arial"/>
          <w:sz w:val="24"/>
          <w:szCs w:val="24"/>
          <w:shd w:val="clear" w:color="auto" w:fill="FFFFFF"/>
        </w:rPr>
        <w:t>Associação Comercial</w:t>
      </w:r>
    </w:p>
    <w:p w:rsidR="005118C2" w:rsidRDefault="005118C2" w:rsidP="005118C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Campanha Vitrines – Agosto Dourado/ Campanha parceria ACIO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6F2B40" w:rsidRPr="003B69CF" w:rsidRDefault="006F2B40" w:rsidP="006F2B4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Local: CEO</w:t>
      </w:r>
    </w:p>
    <w:p w:rsidR="00406432" w:rsidRDefault="00406432" w:rsidP="00AF7457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406432" w:rsidRDefault="00406432" w:rsidP="00AF7457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29/08</w:t>
      </w:r>
      <w:r w:rsidR="00915FD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(4ª f)</w:t>
      </w:r>
    </w:p>
    <w:p w:rsidR="002A4EDD" w:rsidRDefault="002A4EDD" w:rsidP="00AF745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31E31">
        <w:rPr>
          <w:rFonts w:ascii="Arial" w:hAnsi="Arial" w:cs="Arial"/>
          <w:b/>
          <w:sz w:val="24"/>
          <w:szCs w:val="24"/>
          <w:shd w:val="clear" w:color="auto" w:fill="FFFFFF"/>
        </w:rPr>
        <w:t>14h –</w:t>
      </w:r>
      <w:r w:rsidR="0035254A">
        <w:rPr>
          <w:rFonts w:ascii="Arial" w:hAnsi="Arial" w:cs="Arial"/>
          <w:i/>
          <w:sz w:val="24"/>
          <w:szCs w:val="24"/>
          <w:shd w:val="clear" w:color="auto" w:fill="FFFFFF"/>
        </w:rPr>
        <w:t xml:space="preserve">Encontro </w:t>
      </w:r>
      <w:r w:rsidRPr="00931E31">
        <w:rPr>
          <w:rFonts w:ascii="Arial" w:hAnsi="Arial" w:cs="Arial"/>
          <w:i/>
          <w:sz w:val="24"/>
          <w:szCs w:val="24"/>
          <w:shd w:val="clear" w:color="auto" w:fill="FFFFFF"/>
        </w:rPr>
        <w:t>com Gestantes</w:t>
      </w:r>
      <w:r w:rsidR="0035254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– Sorteio Book Mãe que amamenta ou Gestante</w:t>
      </w:r>
    </w:p>
    <w:p w:rsidR="002A4EDD" w:rsidRDefault="002A4EDD" w:rsidP="00AF7457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Exibição do Filme </w:t>
      </w:r>
      <w:r w:rsidRPr="00931E31">
        <w:rPr>
          <w:rFonts w:ascii="Arial" w:hAnsi="Arial" w:cs="Arial"/>
          <w:i/>
          <w:sz w:val="24"/>
          <w:szCs w:val="24"/>
          <w:shd w:val="clear" w:color="auto" w:fill="FFFFFF"/>
        </w:rPr>
        <w:t>“O começo da vida”</w:t>
      </w:r>
    </w:p>
    <w:p w:rsidR="00846F23" w:rsidRDefault="00846F23" w:rsidP="00AF745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Book Gestante/ sorteio</w:t>
      </w:r>
    </w:p>
    <w:p w:rsidR="002A4EDD" w:rsidRPr="00915FD6" w:rsidRDefault="002A4EDD" w:rsidP="002A4ED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Espaço Cultural Conceição</w:t>
      </w:r>
    </w:p>
    <w:p w:rsidR="002A4EDD" w:rsidRDefault="002A4EDD" w:rsidP="002A4EDD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(Cursos Psicologia/Enfermagem)</w:t>
      </w:r>
    </w:p>
    <w:p w:rsidR="000E28E1" w:rsidRDefault="00931E31" w:rsidP="00D5667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31E31">
        <w:rPr>
          <w:rFonts w:ascii="Arial" w:hAnsi="Arial" w:cs="Arial"/>
          <w:sz w:val="24"/>
          <w:szCs w:val="24"/>
          <w:shd w:val="clear" w:color="auto" w:fill="FFFFFF"/>
        </w:rPr>
        <w:t>Psico, Nutri e Referência</w:t>
      </w:r>
    </w:p>
    <w:p w:rsidR="0035254A" w:rsidRPr="00931E31" w:rsidRDefault="0035254A" w:rsidP="00D5667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F5B05" w:rsidRPr="0035254A" w:rsidRDefault="00FF5B05" w:rsidP="00D5667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E28E1" w:rsidRPr="00F13A6E" w:rsidRDefault="007833EA" w:rsidP="000E28E1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- </w:t>
      </w:r>
      <w:r w:rsidR="006354F9">
        <w:rPr>
          <w:rFonts w:ascii="Arial" w:hAnsi="Arial" w:cs="Arial"/>
          <w:b/>
          <w:sz w:val="24"/>
          <w:szCs w:val="24"/>
          <w:shd w:val="clear" w:color="auto" w:fill="FFFFFF"/>
        </w:rPr>
        <w:t>Atividades</w:t>
      </w:r>
      <w:r w:rsidR="0040643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nos ESFs</w:t>
      </w:r>
      <w:r w:rsidR="006354F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durante todo o</w:t>
      </w:r>
      <w:r w:rsidR="0040643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mês de</w:t>
      </w:r>
      <w:r w:rsidR="006354F9" w:rsidRPr="006354F9">
        <w:rPr>
          <w:rFonts w:ascii="Arial" w:hAnsi="Arial" w:cs="Arial"/>
          <w:b/>
          <w:i/>
          <w:sz w:val="24"/>
          <w:szCs w:val="24"/>
          <w:shd w:val="clear" w:color="auto" w:fill="FFFFFF"/>
        </w:rPr>
        <w:t>“Agosto Dourado”</w:t>
      </w:r>
      <w:r w:rsidR="00406432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:rsidR="00846F23" w:rsidRDefault="00846F23" w:rsidP="00846F23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FF5B05">
        <w:rPr>
          <w:rFonts w:ascii="Arial" w:hAnsi="Arial" w:cs="Arial"/>
          <w:i/>
          <w:sz w:val="24"/>
          <w:szCs w:val="24"/>
          <w:shd w:val="clear" w:color="auto" w:fill="FFFFFF"/>
        </w:rPr>
        <w:t>Ao longo de toda a programação teremos uma urna para registrar a participação das mães, pais ou gestantes nas atividades. Cada atividade permite colocar o nome 1 vez na urna. Na última atividade do mês será sorteado um book fotográfico.</w:t>
      </w:r>
    </w:p>
    <w:p w:rsidR="00846F23" w:rsidRPr="00FF5B05" w:rsidRDefault="00846F23" w:rsidP="00846F23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:rsidR="00846F23" w:rsidRPr="00FF5B05" w:rsidRDefault="00846F23" w:rsidP="00846F23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FF5B05">
        <w:rPr>
          <w:rFonts w:ascii="Arial" w:hAnsi="Arial" w:cs="Arial"/>
          <w:i/>
          <w:sz w:val="24"/>
          <w:szCs w:val="24"/>
          <w:shd w:val="clear" w:color="auto" w:fill="FFFFFF"/>
        </w:rPr>
        <w:t>Exposição itinerante das fotografias das profissionais do PRÓ-MAMÁ E suas dificuldades na amamentação.</w:t>
      </w:r>
    </w:p>
    <w:p w:rsidR="002A4EDD" w:rsidRDefault="002A4EDD" w:rsidP="000E28E1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:rsidR="00846F23" w:rsidRDefault="00846F23" w:rsidP="000E28E1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</w:p>
    <w:sectPr w:rsidR="00846F23" w:rsidSect="006E71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142" w:footer="1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A3B" w:rsidRDefault="00CD7A3B" w:rsidP="00EA4CF7">
      <w:pPr>
        <w:spacing w:after="0" w:line="240" w:lineRule="auto"/>
      </w:pPr>
      <w:r>
        <w:separator/>
      </w:r>
    </w:p>
  </w:endnote>
  <w:endnote w:type="continuationSeparator" w:id="1">
    <w:p w:rsidR="00CD7A3B" w:rsidRDefault="00CD7A3B" w:rsidP="00EA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5D" w:rsidRDefault="00FD385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B90" w:rsidRPr="00AA1D48" w:rsidRDefault="00DA7A1B" w:rsidP="009B752F">
    <w:pPr>
      <w:pStyle w:val="Rodap"/>
      <w:ind w:left="4956"/>
      <w:jc w:val="center"/>
      <w:rPr>
        <w:rFonts w:cstheme="minorHAnsi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4453890</wp:posOffset>
          </wp:positionH>
          <wp:positionV relativeFrom="paragraph">
            <wp:posOffset>113030</wp:posOffset>
          </wp:positionV>
          <wp:extent cx="1038225" cy="514350"/>
          <wp:effectExtent l="19050" t="0" r="9525" b="0"/>
          <wp:wrapNone/>
          <wp:docPr id="39" name="Imagem 39" descr="C:\Users\Gabriel\Desktop\BackUp\Gabriela\Logos\LOGO_JOGUE_LIM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abriel\Desktop\BackUp\Gabriela\Logos\LOGO_JOGUE_LIMP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7613" w:rsidRPr="00377613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left:0;text-align:left;margin-left:-2.25pt;margin-top:8.05pt;width:452.35pt;height:43.95pt;z-index:-25165004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" fillcolor="white [3201]" strokecolor="#cfcdcd [2894]" strokeweight=".5pt">
          <v:path arrowok="t"/>
          <v:textbox>
            <w:txbxContent>
              <w:p w:rsidR="00D50238" w:rsidRPr="00F2087A" w:rsidRDefault="00B06257" w:rsidP="00DA7A1B">
                <w:pPr>
                  <w:spacing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Secretaria Municipal da Saúde</w:t>
                </w:r>
                <w:r w:rsidR="00DF1752">
                  <w:rPr>
                    <w:sz w:val="18"/>
                    <w:szCs w:val="18"/>
                  </w:rPr>
                  <w:t xml:space="preserve">– </w:t>
                </w:r>
                <w:r w:rsidR="00246710" w:rsidRPr="00F2087A">
                  <w:rPr>
                    <w:b/>
                    <w:sz w:val="18"/>
                    <w:szCs w:val="18"/>
                  </w:rPr>
                  <w:t>Gabinete do Secretário de Saúde</w:t>
                </w:r>
              </w:p>
              <w:p w:rsidR="00363425" w:rsidRPr="00F2087A" w:rsidRDefault="00B06257" w:rsidP="00DA7A1B">
                <w:pPr>
                  <w:spacing w:after="0"/>
                  <w:rPr>
                    <w:sz w:val="18"/>
                    <w:szCs w:val="18"/>
                  </w:rPr>
                </w:pPr>
                <w:r w:rsidRPr="00F2087A">
                  <w:rPr>
                    <w:sz w:val="18"/>
                    <w:szCs w:val="18"/>
                  </w:rPr>
                  <w:t>Rua Garibaldi, 255 – Bairro Sulbrasileiro – Osório / RS CEP: 95520-000</w:t>
                </w:r>
              </w:p>
              <w:p w:rsidR="00363425" w:rsidRPr="00F2087A" w:rsidRDefault="00B06257" w:rsidP="00DA7A1B">
                <w:pPr>
                  <w:spacing w:after="0"/>
                  <w:rPr>
                    <w:b/>
                    <w:sz w:val="18"/>
                    <w:szCs w:val="18"/>
                  </w:rPr>
                </w:pPr>
                <w:r w:rsidRPr="00F2087A">
                  <w:rPr>
                    <w:b/>
                    <w:sz w:val="18"/>
                    <w:szCs w:val="18"/>
                  </w:rPr>
                  <w:t>(51) 3601 3300</w:t>
                </w:r>
                <w:r w:rsidR="00163770" w:rsidRPr="00F2087A">
                  <w:rPr>
                    <w:b/>
                    <w:sz w:val="18"/>
                    <w:szCs w:val="18"/>
                  </w:rPr>
                  <w:t xml:space="preserve"> |</w:t>
                </w:r>
                <w:r w:rsidR="00224226" w:rsidRPr="00F2087A">
                  <w:rPr>
                    <w:b/>
                    <w:sz w:val="18"/>
                    <w:szCs w:val="18"/>
                  </w:rPr>
                  <w:t xml:space="preserve">E-mail: </w:t>
                </w:r>
                <w:r w:rsidRPr="00F2087A">
                  <w:rPr>
                    <w:b/>
                    <w:sz w:val="18"/>
                    <w:szCs w:val="18"/>
                  </w:rPr>
                  <w:t>saudeosorio@gmail.com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5D" w:rsidRDefault="00FD385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A3B" w:rsidRDefault="00CD7A3B" w:rsidP="00EA4CF7">
      <w:pPr>
        <w:spacing w:after="0" w:line="240" w:lineRule="auto"/>
      </w:pPr>
      <w:r>
        <w:separator/>
      </w:r>
    </w:p>
  </w:footnote>
  <w:footnote w:type="continuationSeparator" w:id="1">
    <w:p w:rsidR="00CD7A3B" w:rsidRDefault="00CD7A3B" w:rsidP="00EA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5D" w:rsidRDefault="00FD385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B90" w:rsidRDefault="00DA7A1B" w:rsidP="00492D94">
    <w:pPr>
      <w:pStyle w:val="Cabealho"/>
      <w:ind w:left="1276"/>
      <w:jc w:val="center"/>
      <w:rPr>
        <w:rFonts w:cstheme="minorHAnsi"/>
        <w:sz w:val="20"/>
        <w:szCs w:val="20"/>
      </w:rPr>
    </w:pPr>
    <w:r>
      <w:rPr>
        <w:rFonts w:cstheme="minorHAnsi"/>
        <w:noProof/>
        <w:sz w:val="20"/>
        <w:szCs w:val="20"/>
        <w:lang w:eastAsia="pt-B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2244090</wp:posOffset>
          </wp:positionH>
          <wp:positionV relativeFrom="paragraph">
            <wp:posOffset>63500</wp:posOffset>
          </wp:positionV>
          <wp:extent cx="866775" cy="838200"/>
          <wp:effectExtent l="19050" t="0" r="9525" b="0"/>
          <wp:wrapNone/>
          <wp:docPr id="37" name="Imagem 37" descr="C:\Users\Gabriel\Desktop\BackUp\Gabriela\Logos\Brasão Municíp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\Desktop\BackUp\Gabriela\Logos\Brasão Municíp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40AB5" w:rsidRDefault="00240AB5" w:rsidP="00836B90">
    <w:pPr>
      <w:pStyle w:val="Cabealho"/>
      <w:rPr>
        <w:rFonts w:cstheme="minorHAnsi"/>
        <w:sz w:val="20"/>
        <w:szCs w:val="20"/>
      </w:rPr>
    </w:pPr>
  </w:p>
  <w:p w:rsidR="00926FB6" w:rsidRDefault="00926FB6" w:rsidP="00836B90">
    <w:pPr>
      <w:pStyle w:val="Cabealho"/>
      <w:rPr>
        <w:rFonts w:cstheme="minorHAnsi"/>
        <w:sz w:val="20"/>
        <w:szCs w:val="20"/>
      </w:rPr>
    </w:pPr>
  </w:p>
  <w:p w:rsidR="00164522" w:rsidRDefault="00164522" w:rsidP="00836B90">
    <w:pPr>
      <w:pStyle w:val="Cabealho"/>
      <w:rPr>
        <w:rFonts w:cstheme="minorHAnsi"/>
        <w:sz w:val="20"/>
        <w:szCs w:val="20"/>
      </w:rPr>
    </w:pPr>
  </w:p>
  <w:p w:rsidR="00DA7A1B" w:rsidRDefault="00DA7A1B" w:rsidP="00836B90">
    <w:pPr>
      <w:pStyle w:val="Cabealho"/>
      <w:rPr>
        <w:rFonts w:cstheme="minorHAnsi"/>
        <w:sz w:val="20"/>
        <w:szCs w:val="20"/>
      </w:rPr>
    </w:pPr>
  </w:p>
  <w:p w:rsidR="00DA7A1B" w:rsidRDefault="00377613" w:rsidP="00836B90">
    <w:pPr>
      <w:pStyle w:val="Cabealho"/>
      <w:rPr>
        <w:rFonts w:cstheme="minorHAnsi"/>
        <w:sz w:val="20"/>
        <w:szCs w:val="20"/>
      </w:rPr>
    </w:pPr>
    <w:r>
      <w:rPr>
        <w:rFonts w:cstheme="minorHAnsi"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8" type="#_x0000_t202" style="position:absolute;margin-left:122.35pt;margin-top:5.45pt;width:182.25pt;height:42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" fillcolor="white [3201]" stroked="f" strokeweight=".5pt">
          <v:path arrowok="t"/>
          <v:textbox>
            <w:txbxContent>
              <w:p w:rsidR="00240AB5" w:rsidRPr="00812365" w:rsidRDefault="00240AB5" w:rsidP="00492D94">
                <w:pPr>
                  <w:spacing w:after="0"/>
                  <w:jc w:val="center"/>
                  <w:rPr>
                    <w:b/>
                    <w:sz w:val="18"/>
                    <w:szCs w:val="18"/>
                  </w:rPr>
                </w:pPr>
                <w:r w:rsidRPr="00812365">
                  <w:rPr>
                    <w:b/>
                    <w:sz w:val="18"/>
                    <w:szCs w:val="18"/>
                  </w:rPr>
                  <w:t>ESTADO DO RIO GRANDE DO SUL</w:t>
                </w:r>
              </w:p>
              <w:p w:rsidR="00240AB5" w:rsidRPr="00812365" w:rsidRDefault="00163770" w:rsidP="00163770">
                <w:pPr>
                  <w:spacing w:after="0"/>
                  <w:jc w:val="center"/>
                  <w:rPr>
                    <w:b/>
                    <w:sz w:val="18"/>
                    <w:szCs w:val="18"/>
                  </w:rPr>
                </w:pPr>
                <w:r w:rsidRPr="00812365">
                  <w:rPr>
                    <w:b/>
                    <w:sz w:val="18"/>
                    <w:szCs w:val="18"/>
                  </w:rPr>
                  <w:t>PREFEITURA MUNICIPAL DE OSÓRIO</w:t>
                </w:r>
              </w:p>
              <w:p w:rsidR="00163770" w:rsidRPr="00812365" w:rsidRDefault="00B06257" w:rsidP="00163770">
                <w:pPr>
                  <w:spacing w:after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SECRETARIA DA SAÚDE</w:t>
                </w:r>
              </w:p>
            </w:txbxContent>
          </v:textbox>
        </v:shape>
      </w:pict>
    </w:r>
  </w:p>
  <w:p w:rsidR="00492D94" w:rsidRDefault="00492D94" w:rsidP="00836B90">
    <w:pPr>
      <w:pStyle w:val="Cabealho"/>
      <w:rPr>
        <w:rFonts w:cstheme="minorHAnsi"/>
        <w:sz w:val="20"/>
        <w:szCs w:val="20"/>
      </w:rPr>
    </w:pPr>
  </w:p>
  <w:p w:rsidR="00492D94" w:rsidRDefault="00492D94" w:rsidP="00836B90">
    <w:pPr>
      <w:pStyle w:val="Cabealho"/>
      <w:rPr>
        <w:rFonts w:cstheme="minorHAnsi"/>
        <w:sz w:val="20"/>
        <w:szCs w:val="20"/>
      </w:rPr>
    </w:pPr>
    <w:bookmarkStart w:id="0" w:name="_GoBack"/>
    <w:bookmarkEnd w:id="0"/>
  </w:p>
  <w:p w:rsidR="00812365" w:rsidRDefault="00812365" w:rsidP="00836B90">
    <w:pPr>
      <w:pStyle w:val="Cabealho"/>
      <w:rPr>
        <w:rFonts w:cstheme="minorHAnsi"/>
        <w:sz w:val="20"/>
        <w:szCs w:val="20"/>
      </w:rPr>
    </w:pPr>
  </w:p>
  <w:p w:rsidR="00DA7A1B" w:rsidRPr="00AA1D48" w:rsidRDefault="00DA7A1B" w:rsidP="00836B90">
    <w:pPr>
      <w:pStyle w:val="Cabealho"/>
      <w:rPr>
        <w:rFonts w:cstheme="minorHAnsi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5D" w:rsidRDefault="00FD385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07C3B"/>
    <w:multiLevelType w:val="hybridMultilevel"/>
    <w:tmpl w:val="9312C26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C35E7"/>
    <w:multiLevelType w:val="multilevel"/>
    <w:tmpl w:val="2484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7299A"/>
    <w:rsid w:val="00012464"/>
    <w:rsid w:val="00024B05"/>
    <w:rsid w:val="00052D82"/>
    <w:rsid w:val="00061E0E"/>
    <w:rsid w:val="00070CB0"/>
    <w:rsid w:val="00081D17"/>
    <w:rsid w:val="000D7956"/>
    <w:rsid w:val="000E26C9"/>
    <w:rsid w:val="000E28E1"/>
    <w:rsid w:val="000F469E"/>
    <w:rsid w:val="00124070"/>
    <w:rsid w:val="001323DB"/>
    <w:rsid w:val="00132DA1"/>
    <w:rsid w:val="001331E4"/>
    <w:rsid w:val="00157827"/>
    <w:rsid w:val="00157E28"/>
    <w:rsid w:val="00160DE0"/>
    <w:rsid w:val="00162100"/>
    <w:rsid w:val="00163770"/>
    <w:rsid w:val="00164522"/>
    <w:rsid w:val="00176FB7"/>
    <w:rsid w:val="00192AB8"/>
    <w:rsid w:val="00195E0C"/>
    <w:rsid w:val="001B0F71"/>
    <w:rsid w:val="001C63BE"/>
    <w:rsid w:val="001D105C"/>
    <w:rsid w:val="001E043A"/>
    <w:rsid w:val="001E0EE0"/>
    <w:rsid w:val="001E5FC3"/>
    <w:rsid w:val="00207187"/>
    <w:rsid w:val="00210B1D"/>
    <w:rsid w:val="00210E28"/>
    <w:rsid w:val="00215970"/>
    <w:rsid w:val="00224226"/>
    <w:rsid w:val="002373B1"/>
    <w:rsid w:val="00240AB5"/>
    <w:rsid w:val="002459F7"/>
    <w:rsid w:val="00246710"/>
    <w:rsid w:val="002468BA"/>
    <w:rsid w:val="002A46C3"/>
    <w:rsid w:val="002A4EDD"/>
    <w:rsid w:val="002B7D43"/>
    <w:rsid w:val="002F12B4"/>
    <w:rsid w:val="00331B0C"/>
    <w:rsid w:val="0035254A"/>
    <w:rsid w:val="00354C85"/>
    <w:rsid w:val="00363425"/>
    <w:rsid w:val="00377613"/>
    <w:rsid w:val="00384C5B"/>
    <w:rsid w:val="00385EED"/>
    <w:rsid w:val="003A4017"/>
    <w:rsid w:val="003A72F3"/>
    <w:rsid w:val="003B3100"/>
    <w:rsid w:val="003B31A5"/>
    <w:rsid w:val="003B69CF"/>
    <w:rsid w:val="00406432"/>
    <w:rsid w:val="004311CF"/>
    <w:rsid w:val="00464168"/>
    <w:rsid w:val="00492D94"/>
    <w:rsid w:val="004B001D"/>
    <w:rsid w:val="004B418F"/>
    <w:rsid w:val="004B62E1"/>
    <w:rsid w:val="004B7D3F"/>
    <w:rsid w:val="004C2E7C"/>
    <w:rsid w:val="004E45BC"/>
    <w:rsid w:val="00505C4E"/>
    <w:rsid w:val="005118C2"/>
    <w:rsid w:val="005143BB"/>
    <w:rsid w:val="005576D3"/>
    <w:rsid w:val="00557CDC"/>
    <w:rsid w:val="0057088B"/>
    <w:rsid w:val="0057299A"/>
    <w:rsid w:val="005B722F"/>
    <w:rsid w:val="005F275C"/>
    <w:rsid w:val="005F70F2"/>
    <w:rsid w:val="006076A4"/>
    <w:rsid w:val="00620EAE"/>
    <w:rsid w:val="00621A47"/>
    <w:rsid w:val="0062383D"/>
    <w:rsid w:val="00625E9C"/>
    <w:rsid w:val="006345C2"/>
    <w:rsid w:val="006354F9"/>
    <w:rsid w:val="00646E51"/>
    <w:rsid w:val="00653047"/>
    <w:rsid w:val="0066535F"/>
    <w:rsid w:val="00665AF9"/>
    <w:rsid w:val="00684B0E"/>
    <w:rsid w:val="006A3F98"/>
    <w:rsid w:val="006B1E2E"/>
    <w:rsid w:val="006B32E2"/>
    <w:rsid w:val="006B63C1"/>
    <w:rsid w:val="006B6AB8"/>
    <w:rsid w:val="006D3914"/>
    <w:rsid w:val="006E71F5"/>
    <w:rsid w:val="006F2B40"/>
    <w:rsid w:val="00705C4A"/>
    <w:rsid w:val="00735FD4"/>
    <w:rsid w:val="00753E91"/>
    <w:rsid w:val="00754FF1"/>
    <w:rsid w:val="0077295F"/>
    <w:rsid w:val="007833EA"/>
    <w:rsid w:val="007A0266"/>
    <w:rsid w:val="007B3F8B"/>
    <w:rsid w:val="007B5064"/>
    <w:rsid w:val="007D2F1F"/>
    <w:rsid w:val="007E20EA"/>
    <w:rsid w:val="007F139F"/>
    <w:rsid w:val="007F3D74"/>
    <w:rsid w:val="007F6008"/>
    <w:rsid w:val="00812365"/>
    <w:rsid w:val="00813F91"/>
    <w:rsid w:val="00823B86"/>
    <w:rsid w:val="00836B90"/>
    <w:rsid w:val="00846F23"/>
    <w:rsid w:val="008A0460"/>
    <w:rsid w:val="008C69A9"/>
    <w:rsid w:val="008E0885"/>
    <w:rsid w:val="008E1922"/>
    <w:rsid w:val="00910A18"/>
    <w:rsid w:val="00913200"/>
    <w:rsid w:val="00915FD6"/>
    <w:rsid w:val="00926FB6"/>
    <w:rsid w:val="00931E31"/>
    <w:rsid w:val="00934DDD"/>
    <w:rsid w:val="00946BDE"/>
    <w:rsid w:val="0096531D"/>
    <w:rsid w:val="0097358E"/>
    <w:rsid w:val="009A095F"/>
    <w:rsid w:val="009A2B81"/>
    <w:rsid w:val="009B752F"/>
    <w:rsid w:val="009C1F7A"/>
    <w:rsid w:val="009E2962"/>
    <w:rsid w:val="009F6A90"/>
    <w:rsid w:val="00A04FD4"/>
    <w:rsid w:val="00A2506C"/>
    <w:rsid w:val="00A34AA7"/>
    <w:rsid w:val="00A544A7"/>
    <w:rsid w:val="00A5787F"/>
    <w:rsid w:val="00A7670A"/>
    <w:rsid w:val="00A8492D"/>
    <w:rsid w:val="00A95CA5"/>
    <w:rsid w:val="00A97DCA"/>
    <w:rsid w:val="00AA1D48"/>
    <w:rsid w:val="00AA51BB"/>
    <w:rsid w:val="00AF2735"/>
    <w:rsid w:val="00AF7457"/>
    <w:rsid w:val="00B034A5"/>
    <w:rsid w:val="00B06257"/>
    <w:rsid w:val="00B206B1"/>
    <w:rsid w:val="00B27164"/>
    <w:rsid w:val="00B5014C"/>
    <w:rsid w:val="00B5321C"/>
    <w:rsid w:val="00B55A39"/>
    <w:rsid w:val="00B60485"/>
    <w:rsid w:val="00B65E8B"/>
    <w:rsid w:val="00B67E50"/>
    <w:rsid w:val="00B7028B"/>
    <w:rsid w:val="00B8756B"/>
    <w:rsid w:val="00B902AB"/>
    <w:rsid w:val="00BA6CED"/>
    <w:rsid w:val="00BC183E"/>
    <w:rsid w:val="00BD03DB"/>
    <w:rsid w:val="00BE2F40"/>
    <w:rsid w:val="00C16938"/>
    <w:rsid w:val="00CA1F92"/>
    <w:rsid w:val="00CA47F7"/>
    <w:rsid w:val="00CA5D99"/>
    <w:rsid w:val="00CB5586"/>
    <w:rsid w:val="00CD7A3B"/>
    <w:rsid w:val="00CF53C5"/>
    <w:rsid w:val="00D027B9"/>
    <w:rsid w:val="00D115E9"/>
    <w:rsid w:val="00D34545"/>
    <w:rsid w:val="00D37C9D"/>
    <w:rsid w:val="00D40212"/>
    <w:rsid w:val="00D50238"/>
    <w:rsid w:val="00D55178"/>
    <w:rsid w:val="00D56672"/>
    <w:rsid w:val="00D638C4"/>
    <w:rsid w:val="00DA7A1B"/>
    <w:rsid w:val="00DB5A9B"/>
    <w:rsid w:val="00DC5FD5"/>
    <w:rsid w:val="00DE1E69"/>
    <w:rsid w:val="00DF1752"/>
    <w:rsid w:val="00DF43FD"/>
    <w:rsid w:val="00DF6553"/>
    <w:rsid w:val="00E01853"/>
    <w:rsid w:val="00E1274B"/>
    <w:rsid w:val="00E20510"/>
    <w:rsid w:val="00E27002"/>
    <w:rsid w:val="00E30F02"/>
    <w:rsid w:val="00E32C6C"/>
    <w:rsid w:val="00E41764"/>
    <w:rsid w:val="00E439DC"/>
    <w:rsid w:val="00E546DD"/>
    <w:rsid w:val="00E7174F"/>
    <w:rsid w:val="00E76F56"/>
    <w:rsid w:val="00E91BF0"/>
    <w:rsid w:val="00EA4CF7"/>
    <w:rsid w:val="00EB39BD"/>
    <w:rsid w:val="00EC3B9A"/>
    <w:rsid w:val="00EE3233"/>
    <w:rsid w:val="00EF5101"/>
    <w:rsid w:val="00EF6987"/>
    <w:rsid w:val="00EF7E3F"/>
    <w:rsid w:val="00F010FA"/>
    <w:rsid w:val="00F0233C"/>
    <w:rsid w:val="00F1242B"/>
    <w:rsid w:val="00F13A6E"/>
    <w:rsid w:val="00F2087A"/>
    <w:rsid w:val="00F2320D"/>
    <w:rsid w:val="00F449B9"/>
    <w:rsid w:val="00FB50B8"/>
    <w:rsid w:val="00FB6888"/>
    <w:rsid w:val="00FD385D"/>
    <w:rsid w:val="00FE4F4B"/>
    <w:rsid w:val="00FF5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E51"/>
  </w:style>
  <w:style w:type="paragraph" w:styleId="Ttulo1">
    <w:name w:val="heading 1"/>
    <w:basedOn w:val="Normal"/>
    <w:link w:val="Ttulo1Char"/>
    <w:uiPriority w:val="9"/>
    <w:qFormat/>
    <w:rsid w:val="002A4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4CF7"/>
  </w:style>
  <w:style w:type="paragraph" w:styleId="Rodap">
    <w:name w:val="footer"/>
    <w:basedOn w:val="Normal"/>
    <w:link w:val="RodapChar"/>
    <w:uiPriority w:val="99"/>
    <w:unhideWhenUsed/>
    <w:rsid w:val="00EA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4CF7"/>
  </w:style>
  <w:style w:type="paragraph" w:styleId="Textodebalo">
    <w:name w:val="Balloon Text"/>
    <w:basedOn w:val="Normal"/>
    <w:link w:val="TextodebaloChar"/>
    <w:uiPriority w:val="99"/>
    <w:semiHidden/>
    <w:unhideWhenUsed/>
    <w:rsid w:val="00E20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0510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0E26C9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4B62E1"/>
  </w:style>
  <w:style w:type="character" w:customStyle="1" w:styleId="Ttulo1Char">
    <w:name w:val="Título 1 Char"/>
    <w:basedOn w:val="Fontepargpadro"/>
    <w:link w:val="Ttulo1"/>
    <w:uiPriority w:val="9"/>
    <w:rsid w:val="002A46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A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E51"/>
  </w:style>
  <w:style w:type="paragraph" w:styleId="Ttulo1">
    <w:name w:val="heading 1"/>
    <w:basedOn w:val="Normal"/>
    <w:link w:val="Ttulo1Char"/>
    <w:uiPriority w:val="9"/>
    <w:qFormat/>
    <w:rsid w:val="002A4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4CF7"/>
  </w:style>
  <w:style w:type="paragraph" w:styleId="Rodap">
    <w:name w:val="footer"/>
    <w:basedOn w:val="Normal"/>
    <w:link w:val="RodapChar"/>
    <w:uiPriority w:val="99"/>
    <w:unhideWhenUsed/>
    <w:rsid w:val="00EA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4CF7"/>
  </w:style>
  <w:style w:type="paragraph" w:styleId="Textodebalo">
    <w:name w:val="Balloon Text"/>
    <w:basedOn w:val="Normal"/>
    <w:link w:val="TextodebaloChar"/>
    <w:uiPriority w:val="99"/>
    <w:semiHidden/>
    <w:unhideWhenUsed/>
    <w:rsid w:val="00E20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0510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0E26C9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4B62E1"/>
  </w:style>
  <w:style w:type="character" w:customStyle="1" w:styleId="Ttulo1Char">
    <w:name w:val="Título 1 Char"/>
    <w:basedOn w:val="Fontepargpadro"/>
    <w:link w:val="Ttulo1"/>
    <w:uiPriority w:val="9"/>
    <w:rsid w:val="002A46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A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\Desktop\BackUp\Gabriela\SEC.%20ADMINISTRA&#199;&#195;O\FOLHA%20PADR&#195;O\Assessoria%20de%20Comunic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D0D70-99B3-4799-A6ED-F57CB965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Assessoria de Comunicação</Template>
  <TotalTime>2</TotalTime>
  <Pages>4</Pages>
  <Words>607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Fono02</cp:lastModifiedBy>
  <cp:revision>2</cp:revision>
  <cp:lastPrinted>2018-03-23T19:06:00Z</cp:lastPrinted>
  <dcterms:created xsi:type="dcterms:W3CDTF">2019-04-23T16:45:00Z</dcterms:created>
  <dcterms:modified xsi:type="dcterms:W3CDTF">2019-04-23T16:45:00Z</dcterms:modified>
</cp:coreProperties>
</file>